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F3" w:rsidRPr="00583397" w:rsidRDefault="00E103F3" w:rsidP="00E103F3">
      <w:pPr>
        <w:pStyle w:val="Arbeitsvertragstext"/>
        <w:spacing w:before="240"/>
        <w:jc w:val="center"/>
      </w:pPr>
      <w:r w:rsidRPr="00583397">
        <w:t>Zwischen</w:t>
      </w:r>
    </w:p>
    <w:p w:rsidR="00E103F3" w:rsidRPr="00BD74CA" w:rsidRDefault="00E103F3" w:rsidP="00E103F3">
      <w:pPr>
        <w:pStyle w:val="FormatvorlageArbeitsvertragstextVor24PtNach0Pt"/>
      </w:pPr>
      <w:r w:rsidRPr="00BD74CA">
        <w:t>der Bundesrepublik Deutschland</w:t>
      </w:r>
    </w:p>
    <w:p w:rsidR="00E103F3" w:rsidRPr="00BD74CA" w:rsidRDefault="00E103F3" w:rsidP="00E103F3">
      <w:pPr>
        <w:pStyle w:val="Arbeitsvertragstext"/>
      </w:pPr>
      <w:r w:rsidRPr="00BD74CA">
        <w:t xml:space="preserve">vertreten durch </w:t>
      </w:r>
      <w:r w:rsidRPr="00BD74C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0"/>
      <w:r w:rsidRPr="00BD74CA">
        <w:t xml:space="preserve"> (</w:t>
      </w:r>
      <w:r w:rsidRPr="007B3BF7">
        <w:t>Arbeitgeber</w:t>
      </w:r>
      <w:r w:rsidRPr="00BD74CA">
        <w:t>)</w:t>
      </w:r>
    </w:p>
    <w:p w:rsidR="00E103F3" w:rsidRPr="00BD74CA" w:rsidRDefault="00E103F3" w:rsidP="00E103F3">
      <w:pPr>
        <w:pStyle w:val="FormatvorlageArbeitsvertragstextVor24PtNach0Pt"/>
      </w:pPr>
      <w:r w:rsidRPr="00583397">
        <w:t>und</w:t>
      </w:r>
    </w:p>
    <w:bookmarkStart w:id="1" w:name="_GoBack"/>
    <w:p w:rsidR="00E103F3" w:rsidRDefault="00E103F3" w:rsidP="00E103F3">
      <w:pPr>
        <w:pStyle w:val="FormatvorlageArbeitsvertragstextVor24PtNach0Pt"/>
      </w:pPr>
      <w: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2" w:name="Dropdown1"/>
      <w:r>
        <w:instrText xml:space="preserve"> FORMDROPDOWN </w:instrText>
      </w:r>
      <w:r w:rsidR="0057130D">
        <w:fldChar w:fldCharType="separate"/>
      </w:r>
      <w:r>
        <w:fldChar w:fldCharType="end"/>
      </w:r>
      <w:bookmarkEnd w:id="2"/>
      <w:bookmarkEnd w:id="1"/>
      <w:r w:rsidRPr="00BD74CA">
        <w:t xml:space="preserve"> </w:t>
      </w:r>
      <w:r w:rsidRPr="00BD74CA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3"/>
      <w:r>
        <w:t xml:space="preserve"> (</w:t>
      </w:r>
      <w:r w:rsidR="0057130D">
        <w:fldChar w:fldCharType="begin">
          <w:ffData>
            <w:name w:val="Dropdown2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4" w:name="Dropdown2"/>
      <w:r w:rsidR="0057130D">
        <w:instrText xml:space="preserve"> FORMDROPDOWN </w:instrText>
      </w:r>
      <w:r w:rsidR="0057130D">
        <w:fldChar w:fldCharType="end"/>
      </w:r>
      <w:bookmarkEnd w:id="4"/>
      <w:r>
        <w:t>)</w:t>
      </w:r>
    </w:p>
    <w:p w:rsidR="00E103F3" w:rsidRDefault="00E103F3" w:rsidP="00E103F3">
      <w:pPr>
        <w:pStyle w:val="Arbeitsvertragstext"/>
      </w:pPr>
      <w:r>
        <w:t xml:space="preserve">wird folgender </w:t>
      </w:r>
    </w:p>
    <w:p w:rsidR="00E103F3" w:rsidRPr="00DF0E2E" w:rsidRDefault="00E103F3" w:rsidP="00E103F3">
      <w:pPr>
        <w:pStyle w:val="Arbeitsvertrag"/>
      </w:pPr>
      <w:r w:rsidRPr="00DF0E2E">
        <w:t>Arbeitsvertrag</w:t>
      </w:r>
    </w:p>
    <w:p w:rsidR="00E103F3" w:rsidRDefault="00E103F3" w:rsidP="00E103F3">
      <w:pPr>
        <w:pStyle w:val="FormatvorlageArbeitsvertragstextVor24PtNach0Pt"/>
      </w:pPr>
      <w:r>
        <w:t>geschlossen:</w:t>
      </w:r>
    </w:p>
    <w:p w:rsidR="00E103F3" w:rsidRDefault="00E103F3" w:rsidP="00E103F3">
      <w:pPr>
        <w:pStyle w:val="Paragraf"/>
      </w:pPr>
      <w:r>
        <w:t>§ 1</w:t>
      </w:r>
    </w:p>
    <w:p w:rsidR="00E103F3" w:rsidRDefault="00E103F3" w:rsidP="00E103F3">
      <w:pPr>
        <w:pStyle w:val="Arbeitsvertragstext"/>
      </w:pPr>
      <w:r>
        <w:fldChar w:fldCharType="begin">
          <w:ffData>
            <w:name w:val="Dropdown5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5" w:name="Dropdown5"/>
      <w:r>
        <w:instrText xml:space="preserve"> FORMDROPDOWN </w:instrText>
      </w:r>
      <w:r w:rsidR="0057130D">
        <w:fldChar w:fldCharType="separate"/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wird ab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als </w:t>
      </w:r>
      <w:r>
        <w:fldChar w:fldCharType="begin">
          <w:ffData>
            <w:name w:val="Dropdown6"/>
            <w:enabled/>
            <w:calcOnExit w:val="0"/>
            <w:ddList>
              <w:listEntry w:val="Vollbeschäftigte"/>
              <w:listEntry w:val="Vollbeschäftigter"/>
            </w:ddList>
          </w:ffData>
        </w:fldChar>
      </w:r>
      <w:bookmarkStart w:id="8" w:name="Dropdown6"/>
      <w:r>
        <w:instrText xml:space="preserve"> FORMDROPDOWN </w:instrText>
      </w:r>
      <w:r w:rsidR="0057130D">
        <w:fldChar w:fldCharType="separate"/>
      </w:r>
      <w:r>
        <w:fldChar w:fldCharType="end"/>
      </w:r>
      <w:bookmarkEnd w:id="8"/>
      <w:r>
        <w:t xml:space="preserve"> eingestellt.</w:t>
      </w:r>
    </w:p>
    <w:p w:rsidR="00A26A95" w:rsidRPr="00503F02" w:rsidRDefault="00A26A95" w:rsidP="00E103F3">
      <w:pPr>
        <w:pStyle w:val="Paragraf"/>
      </w:pPr>
      <w:r w:rsidRPr="00503F02">
        <w:t>§ 2</w:t>
      </w:r>
    </w:p>
    <w:p w:rsidR="006F3401" w:rsidRPr="00503F02" w:rsidRDefault="00D00C91" w:rsidP="00E103F3">
      <w:pPr>
        <w:pStyle w:val="Arbeitsvertragstext"/>
      </w:pPr>
      <w:r w:rsidRPr="00503F02">
        <w:t>Das Arbeitsverhältnis bestimmt sich nach dem Tarifvertrag für den öffentlichen Dienst (TVöD) einschließlich der besonderen Regel</w:t>
      </w:r>
      <w:r w:rsidR="00E50573">
        <w:t xml:space="preserve">ungen für die Verwaltung (TVöD </w:t>
      </w:r>
      <w:r w:rsidRPr="00503F02">
        <w:t>BT-V)</w:t>
      </w:r>
      <w:r w:rsidR="003E26D9">
        <w:t xml:space="preserve"> </w:t>
      </w:r>
      <w:r w:rsidRPr="00503F02">
        <w:t>und den diesen ergänzenden, ändernden oder ersetzenden Tarifverträgen in der für den Bereich des Bundes jeweils geltenden Fassung</w:t>
      </w:r>
      <w:r w:rsidR="0055216C" w:rsidRPr="00503F02">
        <w:t xml:space="preserve"> </w:t>
      </w:r>
      <w:r w:rsidR="0064090A" w:rsidRPr="00503F02">
        <w:t>einschließlich</w:t>
      </w:r>
      <w:r w:rsidR="0055216C" w:rsidRPr="00503F02">
        <w:t xml:space="preserve"> des Tarifvertrages zur Überleitung der Beschäftigten des Bundes in den TVöD und zur Regelung des Übergangsrechts (TVÜ-Bund)</w:t>
      </w:r>
      <w:r w:rsidR="00312F90" w:rsidRPr="00503F02">
        <w:t xml:space="preserve"> gemäß dessen § 1 Abs. 2</w:t>
      </w:r>
      <w:r w:rsidRPr="00503F02">
        <w:t xml:space="preserve">. </w:t>
      </w:r>
      <w:r w:rsidR="00280364">
        <w:t xml:space="preserve">Die Vorschriften des § 3 Abs. 3 und der §§ 6 bis 10, 15 bis 20, 30 TVöD und des § 44 TVöD </w:t>
      </w:r>
      <w:smartTag w:uri="urn:schemas-microsoft-com:office:smarttags" w:element="PersonName">
        <w:r w:rsidR="00280364">
          <w:t>B</w:t>
        </w:r>
      </w:smartTag>
      <w:r w:rsidR="00280364">
        <w:t>T-V finden keine Anwendung.</w:t>
      </w:r>
      <w:r w:rsidR="004761D0" w:rsidRPr="00503F02">
        <w:t xml:space="preserve"> </w:t>
      </w:r>
      <w:r w:rsidR="004C61D7" w:rsidRPr="00503F02">
        <w:t xml:space="preserve">Für </w:t>
      </w:r>
      <w:r w:rsidR="006F3401" w:rsidRPr="00503F02">
        <w:t xml:space="preserve">das Arbeitsverhältnis </w:t>
      </w:r>
      <w:r w:rsidR="004C61D7" w:rsidRPr="00503F02">
        <w:t xml:space="preserve">gelten </w:t>
      </w:r>
      <w:r w:rsidR="006F3401" w:rsidRPr="00503F02">
        <w:t>die Regel</w:t>
      </w:r>
      <w:r w:rsidR="00943FE1">
        <w:t xml:space="preserve">ungen für das </w:t>
      </w:r>
      <w:r w:rsidR="00382589">
        <w:fldChar w:fldCharType="begin">
          <w:ffData>
            <w:name w:val="Dropdown7"/>
            <w:enabled/>
            <w:calcOnExit w:val="0"/>
            <w:ddList>
              <w:listEntry w:val="Tarifgebiet Ost"/>
              <w:listEntry w:val="Tarifgebiet West"/>
            </w:ddList>
          </w:ffData>
        </w:fldChar>
      </w:r>
      <w:bookmarkStart w:id="9" w:name="Dropdown7"/>
      <w:r w:rsidR="00382589">
        <w:instrText xml:space="preserve"> FORMDROPDOWN </w:instrText>
      </w:r>
      <w:r w:rsidR="0057130D">
        <w:fldChar w:fldCharType="separate"/>
      </w:r>
      <w:r w:rsidR="00382589">
        <w:fldChar w:fldCharType="end"/>
      </w:r>
      <w:bookmarkEnd w:id="9"/>
      <w:r w:rsidR="006F3401" w:rsidRPr="00503F02">
        <w:t>.</w:t>
      </w:r>
    </w:p>
    <w:p w:rsidR="00A26A95" w:rsidRPr="00503F02" w:rsidRDefault="00A26A95" w:rsidP="00E103F3">
      <w:pPr>
        <w:pStyle w:val="Paragraf"/>
      </w:pPr>
      <w:r w:rsidRPr="00503F02">
        <w:t>§ 3</w:t>
      </w:r>
    </w:p>
    <w:p w:rsidR="00A26A95" w:rsidRPr="00503F02" w:rsidRDefault="00A26A95" w:rsidP="00E103F3">
      <w:pPr>
        <w:pStyle w:val="Arbeitsvertragstext"/>
        <w:tabs>
          <w:tab w:val="left" w:pos="567"/>
        </w:tabs>
        <w:ind w:left="567" w:hanging="567"/>
      </w:pPr>
      <w:r w:rsidRPr="00503F02">
        <w:t xml:space="preserve">(1) </w:t>
      </w:r>
      <w:r w:rsidR="00E103F3">
        <w:tab/>
      </w:r>
      <w:r w:rsidR="00E103F3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0" w:name="Dropdown3"/>
      <w:r w:rsidR="00E103F3">
        <w:instrText xml:space="preserve"> FORMDROPDOWN </w:instrText>
      </w:r>
      <w:r w:rsidR="0057130D">
        <w:fldChar w:fldCharType="separate"/>
      </w:r>
      <w:r w:rsidR="00E103F3">
        <w:fldChar w:fldCharType="end"/>
      </w:r>
      <w:bookmarkEnd w:id="10"/>
      <w:r w:rsidR="00E103F3">
        <w:t xml:space="preserve"> </w:t>
      </w:r>
      <w:r w:rsidR="00E103F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103F3">
        <w:instrText xml:space="preserve"> FORMTEXT </w:instrText>
      </w:r>
      <w:r w:rsidR="00E103F3">
        <w:fldChar w:fldCharType="separate"/>
      </w:r>
      <w:r w:rsidR="00E103F3">
        <w:rPr>
          <w:noProof/>
        </w:rPr>
        <w:t> </w:t>
      </w:r>
      <w:r w:rsidR="00E103F3">
        <w:rPr>
          <w:noProof/>
        </w:rPr>
        <w:t> </w:t>
      </w:r>
      <w:r w:rsidR="00E103F3">
        <w:rPr>
          <w:noProof/>
        </w:rPr>
        <w:t> </w:t>
      </w:r>
      <w:r w:rsidR="00E103F3">
        <w:rPr>
          <w:noProof/>
        </w:rPr>
        <w:t> </w:t>
      </w:r>
      <w:r w:rsidR="00E103F3">
        <w:rPr>
          <w:noProof/>
        </w:rPr>
        <w:t> </w:t>
      </w:r>
      <w:r w:rsidR="00E103F3">
        <w:fldChar w:fldCharType="end"/>
      </w:r>
      <w:bookmarkEnd w:id="11"/>
      <w:r w:rsidR="00E103F3">
        <w:t xml:space="preserve"> </w:t>
      </w:r>
      <w:r w:rsidR="00C14D53" w:rsidRPr="00503F02">
        <w:t>erhält ein</w:t>
      </w:r>
      <w:r w:rsidRPr="00503F02">
        <w:t xml:space="preserve"> außertarifliche</w:t>
      </w:r>
      <w:r w:rsidR="00C14D53" w:rsidRPr="00503F02">
        <w:t>s</w:t>
      </w:r>
      <w:r w:rsidRPr="00503F02">
        <w:t xml:space="preserve"> </w:t>
      </w:r>
      <w:r w:rsidR="00C14D53" w:rsidRPr="00503F02">
        <w:t xml:space="preserve">Entgelt </w:t>
      </w:r>
      <w:r w:rsidRPr="00503F02">
        <w:t xml:space="preserve">in Höhe der jeweiligen Dienstbezüge </w:t>
      </w:r>
      <w:r w:rsidR="006C7C26" w:rsidRPr="00503F02">
        <w:t>eines Bundesbeamten</w:t>
      </w:r>
      <w:r w:rsidR="003E26D9">
        <w:t xml:space="preserve"> </w:t>
      </w:r>
      <w:r w:rsidR="00E97640" w:rsidRPr="00503F02">
        <w:t>der Besoldungsgruppe B 3</w:t>
      </w:r>
      <w:r w:rsidRPr="00503F02">
        <w:t xml:space="preserve"> </w:t>
      </w:r>
      <w:r w:rsidR="00BE1332" w:rsidRPr="00503F02">
        <w:t>Bundesbesoldungsordnung (BBesO)</w:t>
      </w:r>
      <w:r w:rsidRPr="00503F02">
        <w:t>.</w:t>
      </w:r>
    </w:p>
    <w:p w:rsidR="00CB149B" w:rsidRDefault="00A26A95" w:rsidP="00E103F3">
      <w:pPr>
        <w:pStyle w:val="Arbeitsvertragstext"/>
        <w:tabs>
          <w:tab w:val="left" w:pos="567"/>
        </w:tabs>
        <w:ind w:left="567" w:hanging="567"/>
      </w:pPr>
      <w:r w:rsidRPr="00503F02">
        <w:t xml:space="preserve">(2) </w:t>
      </w:r>
      <w:r w:rsidR="00E103F3">
        <w:tab/>
      </w:r>
      <w:r w:rsidR="006C7C26" w:rsidRPr="00503F02">
        <w:t xml:space="preserve">Für die </w:t>
      </w:r>
      <w:r w:rsidR="0061540C" w:rsidRPr="00503F02">
        <w:t>Arbeitszeit,</w:t>
      </w:r>
      <w:r w:rsidR="00921636" w:rsidRPr="00503F02">
        <w:t xml:space="preserve"> die </w:t>
      </w:r>
      <w:r w:rsidR="006C7C26" w:rsidRPr="00503F02">
        <w:t>Reise- und Umzugskosten</w:t>
      </w:r>
      <w:r w:rsidR="00D460AA">
        <w:t>,</w:t>
      </w:r>
      <w:r w:rsidR="006C7C26" w:rsidRPr="00503F02">
        <w:t xml:space="preserve"> </w:t>
      </w:r>
      <w:r w:rsidR="00921636" w:rsidRPr="00503F02">
        <w:t xml:space="preserve">das </w:t>
      </w:r>
      <w:r w:rsidR="006C7C26" w:rsidRPr="00503F02">
        <w:t>Trennungsgeld</w:t>
      </w:r>
      <w:r w:rsidR="00D460AA">
        <w:t xml:space="preserve"> sowie für die Übernahme und Ausübung von Nebentätigkeiten</w:t>
      </w:r>
      <w:r w:rsidR="006C7C26" w:rsidRPr="00503F02">
        <w:t xml:space="preserve"> </w:t>
      </w:r>
      <w:r w:rsidR="00ED41C7" w:rsidRPr="00503F02">
        <w:t>finden die für Bundesbeamte der Besoldungsgruppe B 3 BBesO geltenden Regelungen</w:t>
      </w:r>
      <w:r w:rsidR="00D4047A">
        <w:t xml:space="preserve"> </w:t>
      </w:r>
      <w:r w:rsidR="00ED41C7" w:rsidRPr="00503F02">
        <w:t>entsprechende Anwendung.</w:t>
      </w:r>
      <w:r w:rsidR="00D94776" w:rsidRPr="00503F02">
        <w:t xml:space="preserve"> </w:t>
      </w:r>
      <w:r w:rsidR="00CB149B" w:rsidRPr="00503F02">
        <w:t>Künftige Änderungen der für den Inhalt dieses Vertrages maßgebenden beamten- und besoldungsrechtlichen Regelungen sind sinngemäß zu berücksichtigen.</w:t>
      </w:r>
    </w:p>
    <w:p w:rsidR="006C7C26" w:rsidRDefault="00CB149B" w:rsidP="00E103F3">
      <w:pPr>
        <w:pStyle w:val="Arbeitsvertragstext"/>
        <w:tabs>
          <w:tab w:val="left" w:pos="567"/>
        </w:tabs>
        <w:ind w:left="567" w:hanging="567"/>
      </w:pPr>
      <w:r>
        <w:lastRenderedPageBreak/>
        <w:t xml:space="preserve">(3) </w:t>
      </w:r>
      <w:r w:rsidR="00E103F3">
        <w:tab/>
      </w:r>
      <w:r w:rsidR="0061540C" w:rsidRPr="00503F02">
        <w:t>Mehrarbeit und Überstunden sind durch das Entgelt abgegolten.</w:t>
      </w:r>
    </w:p>
    <w:p w:rsidR="00A26A95" w:rsidRPr="00503F02" w:rsidRDefault="00A26A95" w:rsidP="00E103F3">
      <w:pPr>
        <w:pStyle w:val="Paragraf"/>
      </w:pPr>
      <w:r w:rsidRPr="00503F02">
        <w:t>§ 4</w:t>
      </w:r>
    </w:p>
    <w:p w:rsidR="00A26A95" w:rsidRPr="00503F02" w:rsidRDefault="00A26A95" w:rsidP="00E103F3">
      <w:pPr>
        <w:pStyle w:val="Arbeitsvertragstext"/>
        <w:tabs>
          <w:tab w:val="left" w:pos="567"/>
        </w:tabs>
        <w:ind w:left="567" w:hanging="567"/>
      </w:pPr>
      <w:r w:rsidRPr="00503F02">
        <w:t xml:space="preserve">(1) </w:t>
      </w:r>
      <w:r w:rsidR="00E103F3">
        <w:tab/>
      </w:r>
      <w:r w:rsidRPr="00503F02">
        <w:t xml:space="preserve">Dieser Vertrag ist befristet </w:t>
      </w:r>
      <w:r w:rsidR="003A622D" w:rsidRPr="00503F02">
        <w:t xml:space="preserve">bis zum </w:t>
      </w:r>
      <w:r w:rsidR="000E2CB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0E2CBA">
        <w:instrText xml:space="preserve"> FORMTEXT </w:instrText>
      </w:r>
      <w:r w:rsidR="000E2CBA">
        <w:fldChar w:fldCharType="separate"/>
      </w:r>
      <w:r w:rsidR="000E2CBA">
        <w:rPr>
          <w:noProof/>
        </w:rPr>
        <w:t> </w:t>
      </w:r>
      <w:r w:rsidR="000E2CBA">
        <w:rPr>
          <w:noProof/>
        </w:rPr>
        <w:t> </w:t>
      </w:r>
      <w:r w:rsidR="000E2CBA">
        <w:rPr>
          <w:noProof/>
        </w:rPr>
        <w:t> </w:t>
      </w:r>
      <w:r w:rsidR="000E2CBA">
        <w:rPr>
          <w:noProof/>
        </w:rPr>
        <w:t> </w:t>
      </w:r>
      <w:r w:rsidR="000E2CBA">
        <w:rPr>
          <w:noProof/>
        </w:rPr>
        <w:t> </w:t>
      </w:r>
      <w:r w:rsidR="000E2CBA">
        <w:fldChar w:fldCharType="end"/>
      </w:r>
      <w:bookmarkEnd w:id="12"/>
      <w:r w:rsidR="00E97640" w:rsidRPr="00E103F3">
        <w:rPr>
          <w:vertAlign w:val="superscript"/>
        </w:rPr>
        <w:footnoteReference w:id="1"/>
      </w:r>
      <w:r w:rsidRPr="00503F02">
        <w:t xml:space="preserve">. Der Zeitraum der Befristung dient der Erprobung </w:t>
      </w:r>
      <w:r w:rsidR="000E2CBA">
        <w:fldChar w:fldCharType="begin">
          <w:ffData>
            <w:name w:val="Dropdown4"/>
            <w:enabled/>
            <w:calcOnExit w:val="0"/>
            <w:ddList>
              <w:listEntry w:val="der"/>
              <w:listEntry w:val="des"/>
            </w:ddList>
          </w:ffData>
        </w:fldChar>
      </w:r>
      <w:bookmarkStart w:id="13" w:name="Dropdown4"/>
      <w:r w:rsidR="000E2CBA">
        <w:instrText xml:space="preserve"> FORMDROPDOWN </w:instrText>
      </w:r>
      <w:r w:rsidR="0057130D">
        <w:fldChar w:fldCharType="separate"/>
      </w:r>
      <w:r w:rsidR="000E2CBA">
        <w:fldChar w:fldCharType="end"/>
      </w:r>
      <w:bookmarkEnd w:id="13"/>
      <w:r w:rsidR="000E2CBA">
        <w:t xml:space="preserve"> </w:t>
      </w:r>
      <w:r w:rsidR="0075388C" w:rsidRPr="00503F02">
        <w:t>Beschäftigten</w:t>
      </w:r>
      <w:r w:rsidRPr="00503F02">
        <w:t>. Während der Erprobungszeit kann dieser Vertrag ordentlich gekündigt werden.</w:t>
      </w:r>
    </w:p>
    <w:p w:rsidR="0058758B" w:rsidRPr="00503F02" w:rsidRDefault="00A26A95" w:rsidP="00E103F3">
      <w:pPr>
        <w:pStyle w:val="Arbeitsvertragstext"/>
        <w:tabs>
          <w:tab w:val="left" w:pos="567"/>
        </w:tabs>
        <w:ind w:left="567" w:hanging="567"/>
      </w:pPr>
      <w:r w:rsidRPr="00503F02">
        <w:t>(2)</w:t>
      </w:r>
      <w:r w:rsidRPr="00503F02">
        <w:tab/>
      </w:r>
      <w:r w:rsidR="0058758B" w:rsidRPr="00503F02">
        <w:t xml:space="preserve">Nach erfolgreichem Ablauf der Erprobungszeit soll ein Arbeitsvertrag mit dem vorstehenden Inhalt </w:t>
      </w:r>
      <w:r w:rsidR="00594998" w:rsidRPr="00503F02">
        <w:t xml:space="preserve">einschließlich § 5 </w:t>
      </w:r>
      <w:r w:rsidR="0058758B" w:rsidRPr="00503F02">
        <w:t>ohne die Befristung nach § 4 Abs. 1 geschlossen werden.</w:t>
      </w:r>
    </w:p>
    <w:p w:rsidR="00180AD6" w:rsidRDefault="00180AD6" w:rsidP="000E2CBA">
      <w:pPr>
        <w:pStyle w:val="Paragraf"/>
      </w:pPr>
      <w:r>
        <w:t>§ 5</w:t>
      </w:r>
    </w:p>
    <w:p w:rsidR="00180AD6" w:rsidRPr="000E2CBA" w:rsidRDefault="00180AD6" w:rsidP="000E2CBA">
      <w:pPr>
        <w:pStyle w:val="Arbeitsvertragstext"/>
        <w:tabs>
          <w:tab w:val="left" w:pos="567"/>
        </w:tabs>
        <w:ind w:left="567" w:hanging="567"/>
      </w:pPr>
      <w:r w:rsidRPr="000E2CBA">
        <w:t>(1)</w:t>
      </w:r>
      <w:r w:rsidRPr="000E2CBA">
        <w:tab/>
        <w:t xml:space="preserve">Es wird folgende Nebenabrede vereinbart: </w:t>
      </w:r>
    </w:p>
    <w:p w:rsidR="00180AD6" w:rsidRPr="000E2CBA" w:rsidRDefault="00180AD6" w:rsidP="000E2CBA">
      <w:pPr>
        <w:pStyle w:val="Arbeitsvertragstext"/>
        <w:tabs>
          <w:tab w:val="left" w:pos="567"/>
          <w:tab w:val="left" w:pos="1134"/>
        </w:tabs>
        <w:ind w:left="567"/>
      </w:pPr>
      <w:r w:rsidRPr="000E2C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CBA">
        <w:instrText xml:space="preserve"> FORMCHECKBOX </w:instrText>
      </w:r>
      <w:r w:rsidR="0057130D">
        <w:fldChar w:fldCharType="separate"/>
      </w:r>
      <w:r w:rsidRPr="000E2CBA">
        <w:fldChar w:fldCharType="end"/>
      </w:r>
      <w:r w:rsidRPr="000E2CBA">
        <w:tab/>
      </w:r>
      <w:r w:rsidRPr="000E2CBA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0E2CBA">
        <w:instrText xml:space="preserve"> FORMTEXT </w:instrText>
      </w:r>
      <w:r w:rsidRPr="000E2CBA">
        <w:fldChar w:fldCharType="separate"/>
      </w:r>
      <w:r w:rsidRPr="000E2CBA">
        <w:t> </w:t>
      </w:r>
      <w:r w:rsidRPr="000E2CBA">
        <w:t> </w:t>
      </w:r>
      <w:r w:rsidRPr="000E2CBA">
        <w:t> </w:t>
      </w:r>
      <w:r w:rsidRPr="000E2CBA">
        <w:t> </w:t>
      </w:r>
      <w:r w:rsidRPr="000E2CBA">
        <w:t> </w:t>
      </w:r>
      <w:r w:rsidRPr="000E2CBA">
        <w:fldChar w:fldCharType="end"/>
      </w:r>
      <w:bookmarkEnd w:id="14"/>
    </w:p>
    <w:p w:rsidR="00180AD6" w:rsidRPr="000E2CBA" w:rsidRDefault="00180AD6" w:rsidP="000E2CBA">
      <w:pPr>
        <w:pStyle w:val="Arbeitsvertragstext"/>
        <w:tabs>
          <w:tab w:val="left" w:pos="567"/>
        </w:tabs>
        <w:ind w:left="567" w:hanging="567"/>
      </w:pPr>
      <w:r w:rsidRPr="000E2CBA">
        <w:t>(3)</w:t>
      </w:r>
      <w:r w:rsidRPr="000E2CBA">
        <w:tab/>
        <w:t>Die Nebenabrede kann mit einer Frist</w:t>
      </w:r>
    </w:p>
    <w:p w:rsidR="00180AD6" w:rsidRPr="000E2CBA" w:rsidRDefault="00180AD6" w:rsidP="000E2CBA">
      <w:pPr>
        <w:pStyle w:val="Arbeitsvertragstext"/>
        <w:tabs>
          <w:tab w:val="left" w:pos="567"/>
          <w:tab w:val="left" w:pos="1134"/>
        </w:tabs>
        <w:ind w:left="567"/>
      </w:pPr>
      <w:r w:rsidRPr="000E2CBA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0E2CBA">
        <w:instrText xml:space="preserve"> FORMCHECKBOX </w:instrText>
      </w:r>
      <w:r w:rsidR="0057130D">
        <w:fldChar w:fldCharType="separate"/>
      </w:r>
      <w:r w:rsidRPr="000E2CBA">
        <w:fldChar w:fldCharType="end"/>
      </w:r>
      <w:bookmarkEnd w:id="15"/>
      <w:r w:rsidRPr="000E2CBA">
        <w:tab/>
        <w:t xml:space="preserve">von zwei Wochen zum Monatsschluss </w:t>
      </w:r>
    </w:p>
    <w:p w:rsidR="00180AD6" w:rsidRPr="000E2CBA" w:rsidRDefault="00180AD6" w:rsidP="000E2CBA">
      <w:pPr>
        <w:pStyle w:val="Arbeitsvertragstext"/>
        <w:tabs>
          <w:tab w:val="left" w:pos="567"/>
          <w:tab w:val="left" w:pos="1134"/>
        </w:tabs>
        <w:ind w:left="567"/>
      </w:pPr>
      <w:r w:rsidRPr="000E2CBA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0E2CBA">
        <w:instrText xml:space="preserve"> FORMCHECKBOX </w:instrText>
      </w:r>
      <w:r w:rsidR="0057130D">
        <w:fldChar w:fldCharType="separate"/>
      </w:r>
      <w:r w:rsidRPr="000E2CBA">
        <w:fldChar w:fldCharType="end"/>
      </w:r>
      <w:bookmarkEnd w:id="16"/>
      <w:r w:rsidRPr="000E2CBA">
        <w:tab/>
        <w:t xml:space="preserve">von </w:t>
      </w:r>
      <w:r w:rsidRPr="000E2CB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0E2CBA">
        <w:instrText xml:space="preserve"> FORMTEXT </w:instrText>
      </w:r>
      <w:r w:rsidRPr="000E2CBA">
        <w:fldChar w:fldCharType="separate"/>
      </w:r>
      <w:r w:rsidRPr="000E2CBA">
        <w:t> </w:t>
      </w:r>
      <w:r w:rsidRPr="000E2CBA">
        <w:t> </w:t>
      </w:r>
      <w:r w:rsidRPr="000E2CBA">
        <w:t> </w:t>
      </w:r>
      <w:r w:rsidRPr="000E2CBA">
        <w:t> </w:t>
      </w:r>
      <w:r w:rsidRPr="000E2CBA">
        <w:t> </w:t>
      </w:r>
      <w:r w:rsidRPr="000E2CBA">
        <w:fldChar w:fldCharType="end"/>
      </w:r>
      <w:bookmarkEnd w:id="17"/>
      <w:r w:rsidRPr="000E2CBA">
        <w:t xml:space="preserve"> zum </w:t>
      </w:r>
      <w:r w:rsidRPr="000E2CBA"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8" w:name="Text11"/>
      <w:r w:rsidRPr="000E2CBA">
        <w:instrText xml:space="preserve"> FORMTEXT </w:instrText>
      </w:r>
      <w:r w:rsidRPr="000E2CBA">
        <w:fldChar w:fldCharType="separate"/>
      </w:r>
      <w:r w:rsidRPr="000E2CBA">
        <w:t> </w:t>
      </w:r>
      <w:r w:rsidRPr="000E2CBA">
        <w:t> </w:t>
      </w:r>
      <w:r w:rsidRPr="000E2CBA">
        <w:t> </w:t>
      </w:r>
      <w:r w:rsidRPr="000E2CBA">
        <w:t> </w:t>
      </w:r>
      <w:r w:rsidRPr="000E2CBA">
        <w:t> </w:t>
      </w:r>
      <w:r w:rsidRPr="000E2CBA">
        <w:fldChar w:fldCharType="end"/>
      </w:r>
      <w:bookmarkEnd w:id="18"/>
    </w:p>
    <w:p w:rsidR="00180AD6" w:rsidRPr="000E2CBA" w:rsidRDefault="00180AD6" w:rsidP="000E2CBA">
      <w:pPr>
        <w:pStyle w:val="Arbeitsvertragstext"/>
        <w:tabs>
          <w:tab w:val="left" w:pos="567"/>
        </w:tabs>
        <w:ind w:left="567"/>
      </w:pPr>
      <w:r w:rsidRPr="000E2CBA">
        <w:t>schriftlich gekündigt werden.</w:t>
      </w:r>
    </w:p>
    <w:p w:rsidR="00AA1866" w:rsidRPr="000E2CBA" w:rsidRDefault="00AA1866" w:rsidP="000E2CBA">
      <w:pPr>
        <w:pStyle w:val="Arbeitsvertragstext"/>
        <w:tabs>
          <w:tab w:val="left" w:pos="567"/>
        </w:tabs>
        <w:ind w:left="567" w:hanging="567"/>
      </w:pPr>
      <w:r w:rsidRPr="000E2CBA">
        <w:t>(3)</w:t>
      </w:r>
      <w:r w:rsidRPr="000E2CBA">
        <w:tab/>
        <w:t xml:space="preserve">Die Vereinbarung von Nebenabreden bedarf der Schriftform (§ 2 Abs. 3 </w:t>
      </w:r>
      <w:r w:rsidR="00980D6D">
        <w:t xml:space="preserve">Satz </w:t>
      </w:r>
      <w:r w:rsidRPr="000E2CBA">
        <w:t>1 TVöD).</w:t>
      </w:r>
    </w:p>
    <w:p w:rsidR="00A26A95" w:rsidRPr="00503F02" w:rsidRDefault="00A26A95" w:rsidP="000E2CBA">
      <w:pPr>
        <w:pStyle w:val="Paragraf"/>
      </w:pPr>
      <w:r w:rsidRPr="00503F02">
        <w:t>§ 6</w:t>
      </w:r>
    </w:p>
    <w:p w:rsidR="00A26A95" w:rsidRDefault="00A26A95" w:rsidP="000E2CBA">
      <w:pPr>
        <w:pStyle w:val="Arbeitsvertragstext"/>
        <w:tabs>
          <w:tab w:val="left" w:pos="567"/>
        </w:tabs>
        <w:spacing w:after="480"/>
        <w:ind w:left="567" w:hanging="567"/>
      </w:pPr>
      <w:r w:rsidRPr="00503F02">
        <w:t>Jede Vertragspartei erhält eine Ausfertigung dieses Arbeitsvertrages.</w:t>
      </w:r>
    </w:p>
    <w:p w:rsidR="00FA5ED9" w:rsidRPr="00503F02" w:rsidRDefault="00FA5ED9" w:rsidP="000E2CBA">
      <w:pPr>
        <w:pStyle w:val="Arbeitsvertragstext"/>
        <w:tabs>
          <w:tab w:val="left" w:pos="567"/>
        </w:tabs>
        <w:spacing w:after="480"/>
        <w:ind w:left="567" w:hanging="567"/>
      </w:pPr>
      <w:r w:rsidRPr="00DB129E">
        <w:t>(Ort, Datum)</w:t>
      </w:r>
      <w:r w:rsidRPr="00FA5ED9">
        <w:t xml:space="preserve"> </w:t>
      </w:r>
      <w:r w:rsidRPr="00DB129E">
        <w:fldChar w:fldCharType="begin">
          <w:ffData>
            <w:name w:val="Text13"/>
            <w:enabled/>
            <w:calcOnExit w:val="0"/>
            <w:textInput/>
          </w:ffData>
        </w:fldChar>
      </w:r>
      <w:r w:rsidRPr="00DB129E">
        <w:instrText xml:space="preserve"> FORMTEXT </w:instrText>
      </w:r>
      <w:r w:rsidRPr="00DB129E">
        <w:fldChar w:fldCharType="separate"/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fldChar w:fldCharType="end"/>
      </w:r>
    </w:p>
    <w:p w:rsidR="000E2CBA" w:rsidRPr="00DB129E" w:rsidRDefault="000E2CBA" w:rsidP="000E2CBA">
      <w:pPr>
        <w:tabs>
          <w:tab w:val="left" w:pos="5103"/>
        </w:tabs>
        <w:spacing w:before="1200" w:line="320" w:lineRule="exact"/>
        <w:ind w:left="284"/>
      </w:pPr>
      <w:r w:rsidRPr="00DB129E">
        <w:t>………………………………….</w:t>
      </w:r>
      <w:r w:rsidRPr="00DB129E">
        <w:tab/>
        <w:t>………………………………</w:t>
      </w:r>
    </w:p>
    <w:p w:rsidR="000E2CBA" w:rsidRPr="00DB129E" w:rsidRDefault="000E2CBA" w:rsidP="000E2CBA">
      <w:pPr>
        <w:tabs>
          <w:tab w:val="left" w:pos="5103"/>
        </w:tabs>
        <w:spacing w:before="160" w:line="320" w:lineRule="exact"/>
        <w:ind w:left="284"/>
      </w:pPr>
      <w:r w:rsidRPr="00DB129E">
        <w:t>(Arbeitgeber)</w:t>
      </w:r>
      <w:r w:rsidRPr="00DB129E">
        <w:tab/>
        <w:t>(</w:t>
      </w:r>
      <w:r w:rsidR="004C4280">
        <w:fldChar w:fldCharType="begin">
          <w:ffData>
            <w:name w:val="Dropdown8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19" w:name="Dropdown8"/>
      <w:r w:rsidR="004C4280">
        <w:instrText xml:space="preserve"> FORMDROPDOWN </w:instrText>
      </w:r>
      <w:r w:rsidR="0057130D">
        <w:fldChar w:fldCharType="separate"/>
      </w:r>
      <w:r w:rsidR="004C4280">
        <w:fldChar w:fldCharType="end"/>
      </w:r>
      <w:bookmarkEnd w:id="19"/>
      <w:r w:rsidRPr="00DB129E">
        <w:t>)</w:t>
      </w:r>
    </w:p>
    <w:sectPr w:rsidR="000E2CBA" w:rsidRPr="00DB129E">
      <w:headerReference w:type="default" r:id="rId6"/>
      <w:footerReference w:type="default" r:id="rId7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E5" w:rsidRDefault="002840E5">
      <w:pPr>
        <w:spacing w:line="240" w:lineRule="auto"/>
      </w:pPr>
      <w:r>
        <w:separator/>
      </w:r>
    </w:p>
  </w:endnote>
  <w:endnote w:type="continuationSeparator" w:id="0">
    <w:p w:rsidR="002840E5" w:rsidRDefault="00284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6" w:rsidRDefault="0038084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E5" w:rsidRDefault="002840E5">
      <w:pPr>
        <w:spacing w:line="240" w:lineRule="auto"/>
      </w:pPr>
      <w:r>
        <w:separator/>
      </w:r>
    </w:p>
  </w:footnote>
  <w:footnote w:type="continuationSeparator" w:id="0">
    <w:p w:rsidR="002840E5" w:rsidRDefault="002840E5">
      <w:pPr>
        <w:spacing w:line="240" w:lineRule="auto"/>
      </w:pPr>
      <w:r>
        <w:continuationSeparator/>
      </w:r>
    </w:p>
  </w:footnote>
  <w:footnote w:id="1">
    <w:p w:rsidR="00380846" w:rsidRDefault="00380846" w:rsidP="0080439B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Die Befristung soll in der Regel zwei Jahre betragen.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6" w:rsidRDefault="00380846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7130D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5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F"/>
    <w:rsid w:val="000302B3"/>
    <w:rsid w:val="000362A8"/>
    <w:rsid w:val="00040C1E"/>
    <w:rsid w:val="00047A61"/>
    <w:rsid w:val="0007101A"/>
    <w:rsid w:val="00093B4E"/>
    <w:rsid w:val="000B00AB"/>
    <w:rsid w:val="000E2CBA"/>
    <w:rsid w:val="00104A8E"/>
    <w:rsid w:val="00143549"/>
    <w:rsid w:val="00146524"/>
    <w:rsid w:val="00152C55"/>
    <w:rsid w:val="0015352E"/>
    <w:rsid w:val="0015446C"/>
    <w:rsid w:val="00157E3B"/>
    <w:rsid w:val="001753E2"/>
    <w:rsid w:val="00180AD6"/>
    <w:rsid w:val="001A2C59"/>
    <w:rsid w:val="001E782D"/>
    <w:rsid w:val="00256490"/>
    <w:rsid w:val="00280364"/>
    <w:rsid w:val="002840E5"/>
    <w:rsid w:val="002902C5"/>
    <w:rsid w:val="00290BFB"/>
    <w:rsid w:val="002B6B67"/>
    <w:rsid w:val="002D2F08"/>
    <w:rsid w:val="002F137C"/>
    <w:rsid w:val="002F3F4B"/>
    <w:rsid w:val="00312F90"/>
    <w:rsid w:val="00326BDE"/>
    <w:rsid w:val="00332BEA"/>
    <w:rsid w:val="00342F09"/>
    <w:rsid w:val="00380846"/>
    <w:rsid w:val="00382589"/>
    <w:rsid w:val="003936E0"/>
    <w:rsid w:val="003A622D"/>
    <w:rsid w:val="003B728B"/>
    <w:rsid w:val="003D3C75"/>
    <w:rsid w:val="003E26D9"/>
    <w:rsid w:val="00423F29"/>
    <w:rsid w:val="0047242A"/>
    <w:rsid w:val="004761D0"/>
    <w:rsid w:val="004A2E83"/>
    <w:rsid w:val="004A79E2"/>
    <w:rsid w:val="004C4280"/>
    <w:rsid w:val="004C61D7"/>
    <w:rsid w:val="00503F02"/>
    <w:rsid w:val="00540DBB"/>
    <w:rsid w:val="00550A14"/>
    <w:rsid w:val="0055216C"/>
    <w:rsid w:val="0057130D"/>
    <w:rsid w:val="0058758B"/>
    <w:rsid w:val="00592683"/>
    <w:rsid w:val="00594998"/>
    <w:rsid w:val="0059556B"/>
    <w:rsid w:val="005C5669"/>
    <w:rsid w:val="0061540C"/>
    <w:rsid w:val="0064090A"/>
    <w:rsid w:val="00657D00"/>
    <w:rsid w:val="006666EB"/>
    <w:rsid w:val="00676054"/>
    <w:rsid w:val="006C7C26"/>
    <w:rsid w:val="006E36A0"/>
    <w:rsid w:val="006E640F"/>
    <w:rsid w:val="006F0E40"/>
    <w:rsid w:val="006F3401"/>
    <w:rsid w:val="006F365A"/>
    <w:rsid w:val="007006AA"/>
    <w:rsid w:val="00700F0C"/>
    <w:rsid w:val="00712DD1"/>
    <w:rsid w:val="0075388C"/>
    <w:rsid w:val="00766615"/>
    <w:rsid w:val="0077478F"/>
    <w:rsid w:val="007E1556"/>
    <w:rsid w:val="0080439B"/>
    <w:rsid w:val="008073AC"/>
    <w:rsid w:val="00826D36"/>
    <w:rsid w:val="008362E9"/>
    <w:rsid w:val="008B5B17"/>
    <w:rsid w:val="008C3978"/>
    <w:rsid w:val="008C70FA"/>
    <w:rsid w:val="008D04C2"/>
    <w:rsid w:val="008F5EF5"/>
    <w:rsid w:val="0091206F"/>
    <w:rsid w:val="0091213B"/>
    <w:rsid w:val="00921636"/>
    <w:rsid w:val="00943FE1"/>
    <w:rsid w:val="00955C79"/>
    <w:rsid w:val="00980D6D"/>
    <w:rsid w:val="009D533D"/>
    <w:rsid w:val="009D5F3B"/>
    <w:rsid w:val="009E38F3"/>
    <w:rsid w:val="009F4A3B"/>
    <w:rsid w:val="00A0439E"/>
    <w:rsid w:val="00A15971"/>
    <w:rsid w:val="00A26A95"/>
    <w:rsid w:val="00A364AF"/>
    <w:rsid w:val="00A4301F"/>
    <w:rsid w:val="00A84CFF"/>
    <w:rsid w:val="00AA1866"/>
    <w:rsid w:val="00AA348F"/>
    <w:rsid w:val="00AE422E"/>
    <w:rsid w:val="00B43665"/>
    <w:rsid w:val="00B468EE"/>
    <w:rsid w:val="00B76A9E"/>
    <w:rsid w:val="00B92BE6"/>
    <w:rsid w:val="00BB1F4C"/>
    <w:rsid w:val="00BB47A9"/>
    <w:rsid w:val="00BE1332"/>
    <w:rsid w:val="00BE40B2"/>
    <w:rsid w:val="00BE5CFA"/>
    <w:rsid w:val="00C14D53"/>
    <w:rsid w:val="00C50060"/>
    <w:rsid w:val="00C5253B"/>
    <w:rsid w:val="00C976BD"/>
    <w:rsid w:val="00CB149B"/>
    <w:rsid w:val="00CB32A6"/>
    <w:rsid w:val="00CD6471"/>
    <w:rsid w:val="00D00C91"/>
    <w:rsid w:val="00D4047A"/>
    <w:rsid w:val="00D439CE"/>
    <w:rsid w:val="00D460AA"/>
    <w:rsid w:val="00D94776"/>
    <w:rsid w:val="00DC2EFE"/>
    <w:rsid w:val="00DC5A61"/>
    <w:rsid w:val="00DF1857"/>
    <w:rsid w:val="00E102D1"/>
    <w:rsid w:val="00E103F3"/>
    <w:rsid w:val="00E34DBE"/>
    <w:rsid w:val="00E50573"/>
    <w:rsid w:val="00E600CC"/>
    <w:rsid w:val="00E73F52"/>
    <w:rsid w:val="00E76612"/>
    <w:rsid w:val="00E97640"/>
    <w:rsid w:val="00EA044F"/>
    <w:rsid w:val="00ED2B35"/>
    <w:rsid w:val="00ED41C7"/>
    <w:rsid w:val="00F23594"/>
    <w:rsid w:val="00F52753"/>
    <w:rsid w:val="00FA5ED9"/>
    <w:rsid w:val="00FA6CDB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E57B16-524F-4D86-A270-0542B76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ind w:left="454" w:hanging="454"/>
      <w:outlineLvl w:val="0"/>
    </w:pPr>
  </w:style>
  <w:style w:type="paragraph" w:styleId="berschrift2">
    <w:name w:val="heading 2"/>
    <w:basedOn w:val="Standard"/>
    <w:next w:val="Standard"/>
    <w:qFormat/>
    <w:pPr>
      <w:ind w:left="907" w:hanging="454"/>
      <w:outlineLvl w:val="1"/>
    </w:pPr>
  </w:style>
  <w:style w:type="paragraph" w:styleId="berschrift3">
    <w:name w:val="heading 3"/>
    <w:basedOn w:val="Standard"/>
    <w:next w:val="Standardeinzug"/>
    <w:qFormat/>
    <w:pPr>
      <w:ind w:left="1361" w:hanging="45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fgung">
    <w:name w:val="Verfügung"/>
    <w:basedOn w:val="Standard"/>
    <w:pPr>
      <w:ind w:hanging="284"/>
    </w:pPr>
  </w:style>
  <w:style w:type="character" w:styleId="Kommentarzeichen">
    <w:name w:val="annotation reference"/>
    <w:semiHidden/>
    <w:rsid w:val="00A26A9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26A95"/>
    <w:rPr>
      <w:sz w:val="20"/>
    </w:rPr>
  </w:style>
  <w:style w:type="paragraph" w:styleId="Sprechblasentext">
    <w:name w:val="Balloon Text"/>
    <w:basedOn w:val="Standard"/>
    <w:semiHidden/>
    <w:rsid w:val="00A26A9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97640"/>
    <w:rPr>
      <w:sz w:val="20"/>
    </w:rPr>
  </w:style>
  <w:style w:type="character" w:styleId="Funotenzeichen">
    <w:name w:val="footnote reference"/>
    <w:semiHidden/>
    <w:rsid w:val="00E97640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6EB"/>
    <w:rPr>
      <w:b/>
      <w:bCs/>
    </w:rPr>
  </w:style>
  <w:style w:type="character" w:customStyle="1" w:styleId="KommentartextZchn">
    <w:name w:val="Kommentartext Zchn"/>
    <w:link w:val="Kommentartext"/>
    <w:semiHidden/>
    <w:rsid w:val="006666EB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6666EB"/>
    <w:rPr>
      <w:rFonts w:ascii="Arial" w:hAnsi="Arial"/>
      <w:b/>
      <w:bCs/>
    </w:rPr>
  </w:style>
  <w:style w:type="paragraph" w:customStyle="1" w:styleId="Arbeitsvertragstext">
    <w:name w:val="Arbeitsvertragstext"/>
    <w:basedOn w:val="Standard"/>
    <w:qFormat/>
    <w:rsid w:val="00FA5ED9"/>
    <w:pPr>
      <w:spacing w:before="160" w:after="160" w:line="320" w:lineRule="exact"/>
    </w:pPr>
    <w:rPr>
      <w:rFonts w:cs="Arial"/>
    </w:rPr>
  </w:style>
  <w:style w:type="paragraph" w:customStyle="1" w:styleId="Arbeitsvertrag">
    <w:name w:val="Arbeitsvertrag"/>
    <w:basedOn w:val="Standard"/>
    <w:qFormat/>
    <w:rsid w:val="00E103F3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FormatvorlageArbeitsvertragstextVor24PtNach0Pt">
    <w:name w:val="Formatvorlage Arbeitsvertragstext + Vor:  24 Pt. Nach:  0 Pt."/>
    <w:basedOn w:val="Arbeitsvertragstext"/>
    <w:rsid w:val="00E103F3"/>
    <w:pPr>
      <w:spacing w:before="480" w:after="0"/>
    </w:pPr>
    <w:rPr>
      <w:rFonts w:cs="Times New Roman"/>
    </w:rPr>
  </w:style>
  <w:style w:type="paragraph" w:customStyle="1" w:styleId="Paragraf">
    <w:name w:val="Paragraf"/>
    <w:basedOn w:val="berschrift1"/>
    <w:rsid w:val="00E103F3"/>
    <w:pPr>
      <w:keepNext/>
      <w:spacing w:before="360" w:after="240" w:line="240" w:lineRule="auto"/>
      <w:ind w:left="0" w:firstLine="0"/>
      <w:jc w:val="center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verse01\VorlagensystemW10\BMI\BMI-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MUSTER-ARBEITSVERTRAG</vt:lpstr>
    </vt:vector>
  </TitlesOfParts>
  <Company>Bundesministerium des Innern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MUSTER-ARBEITSVERTRAG</dc:title>
  <dc:creator>Systemverwaltung</dc:creator>
  <cp:lastModifiedBy>Maczkowicz, Katrin</cp:lastModifiedBy>
  <cp:revision>5</cp:revision>
  <cp:lastPrinted>2015-01-12T08:13:00Z</cp:lastPrinted>
  <dcterms:created xsi:type="dcterms:W3CDTF">2019-01-18T09:28:00Z</dcterms:created>
  <dcterms:modified xsi:type="dcterms:W3CDTF">2022-07-21T11:03:00Z</dcterms:modified>
</cp:coreProperties>
</file>